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B8" w:rsidRPr="00DC0DB1" w:rsidRDefault="00E952B8" w:rsidP="00DC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DB1">
        <w:rPr>
          <w:rFonts w:ascii="Times New Roman" w:hAnsi="Times New Roman" w:cs="Times New Roman"/>
          <w:b/>
          <w:bCs/>
          <w:sz w:val="24"/>
          <w:szCs w:val="24"/>
        </w:rPr>
        <w:t>M.D University, Rohtak</w:t>
      </w:r>
    </w:p>
    <w:p w:rsidR="00E952B8" w:rsidRPr="00DC0DB1" w:rsidRDefault="00E952B8" w:rsidP="00DC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DB1">
        <w:rPr>
          <w:rFonts w:ascii="Times New Roman" w:hAnsi="Times New Roman" w:cs="Times New Roman"/>
          <w:b/>
          <w:bCs/>
          <w:sz w:val="24"/>
          <w:szCs w:val="24"/>
        </w:rPr>
        <w:t>Faculty of Engg. &amp; Technology</w:t>
      </w:r>
    </w:p>
    <w:p w:rsidR="00E952B8" w:rsidRPr="00DC0DB1" w:rsidRDefault="00E952B8" w:rsidP="00DC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Panel of Examiners </w:t>
      </w:r>
      <w:r w:rsidRPr="00DC0DB1">
        <w:rPr>
          <w:rFonts w:ascii="Times New Roman" w:hAnsi="Times New Roman" w:cs="Times New Roman"/>
          <w:b/>
          <w:bCs/>
          <w:sz w:val="24"/>
          <w:szCs w:val="24"/>
        </w:rPr>
        <w:t xml:space="preserve">B.E. / B.Tech (CSE/IT).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DC0DB1">
        <w:rPr>
          <w:rFonts w:ascii="Times New Roman" w:hAnsi="Times New Roman" w:cs="Times New Roman"/>
          <w:b/>
          <w:bCs/>
          <w:sz w:val="24"/>
          <w:szCs w:val="24"/>
        </w:rPr>
        <w:t xml:space="preserve"> 2012 </w:t>
      </w:r>
      <w:r w:rsidRPr="00DC0DB1">
        <w:rPr>
          <w:rFonts w:ascii="Times New Roman" w:hAnsi="Times New Roman" w:cs="Times New Roman"/>
          <w:sz w:val="24"/>
          <w:szCs w:val="24"/>
        </w:rPr>
        <w:t>(Main &amp; Suppl)</w:t>
      </w:r>
    </w:p>
    <w:p w:rsidR="00E952B8" w:rsidRDefault="00E952B8" w:rsidP="00DC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b/>
          <w:sz w:val="24"/>
          <w:szCs w:val="24"/>
        </w:rPr>
        <w:t>Internal Examiners:</w:t>
      </w:r>
      <w:r>
        <w:rPr>
          <w:rFonts w:ascii="Times New Roman" w:hAnsi="Times New Roman" w:cs="Times New Roman"/>
          <w:sz w:val="24"/>
          <w:szCs w:val="24"/>
        </w:rPr>
        <w:t xml:space="preserve"> To be appointed by Director/Principal of Concerned College/Institute.</w:t>
      </w:r>
    </w:p>
    <w:p w:rsidR="00E952B8" w:rsidRPr="00DC0DB1" w:rsidRDefault="00E952B8" w:rsidP="00DC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B1">
        <w:rPr>
          <w:rFonts w:ascii="Times New Roman" w:hAnsi="Times New Roman" w:cs="Times New Roman"/>
          <w:b/>
          <w:sz w:val="24"/>
          <w:szCs w:val="24"/>
        </w:rPr>
        <w:t>External Examiners: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A.K. Sharma, YMCAUS&amp;T, Faridabad.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Dharminder Kumar, Professor, Deptt of CSE, GJUS&amp;T, Hisar.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N.S.Gill , DCSA, M.D.U.,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R.S. Chiller, DCSA, M.D.U.,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Rahul Rishi, Deptt. of CSE, UIET, MDU,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Dr. Ashok Kumar, </w:t>
      </w:r>
      <w:r>
        <w:rPr>
          <w:rFonts w:ascii="Times New Roman" w:hAnsi="Times New Roman" w:cs="Times New Roman"/>
          <w:sz w:val="24"/>
          <w:szCs w:val="24"/>
        </w:rPr>
        <w:t>MMU, Mullana</w:t>
      </w:r>
      <w:r w:rsidRPr="00DC0DB1">
        <w:rPr>
          <w:rFonts w:ascii="Times New Roman" w:hAnsi="Times New Roman" w:cs="Times New Roman"/>
          <w:sz w:val="24"/>
          <w:szCs w:val="24"/>
        </w:rPr>
        <w:t>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Vikram Singh, Deptt. of CSE , CDLU,Sirsa.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Rakesh Kumar, DCSA, K.U. Kurukshetra.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Rajinder Nath, DCSA, K.U. Kurukshetra.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RK Chauhan, DCSA, K.U. Kurukshetra.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Dr. Rajesh Bhatia, DCRUST, Murthal 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PK Bansal, Director, MMU, Solan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Yogesh Chhaba, Deptt of CSE, GJUS&amp;T, Hisar.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Dr. Yudhvir Singh, Deptt of CSE,UIET, MDU, Rohtak 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Paramjeet Singh, Deptt of CSE PDM, Bahadurgarh.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Dilbag Singh, Deptt. of CSE, CDLU, Sirsa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Parvinder Singh, Deptt of CSE, DCRUST, Murthal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Dharmender, Deptt of CSE, GJUS&amp;T, Hisar</w:t>
      </w:r>
    </w:p>
    <w:p w:rsidR="00E952B8" w:rsidRPr="00DC0DB1" w:rsidRDefault="00E952B8" w:rsidP="00952E0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Prof. Dinesh Kumar, Deptt of CSE,  GJUST, Hisar,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PK Bhatia, Deptt of CSE, GJUS&amp;T, Hissar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Amita Malik, Deptt of CSE, DCRUST, Murthal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Sharat Kaushik, NGFCE, Palwal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Rajkumar, Deptt of CSE, UIET, M.D.U, Rohtak.</w:t>
      </w:r>
    </w:p>
    <w:p w:rsidR="00E952B8" w:rsidRPr="00DC0DB1" w:rsidRDefault="00E952B8" w:rsidP="00DB13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Dhiraj Khurana, Deptt of CSE, UIET, M.D.U, Rohtak.</w:t>
      </w:r>
    </w:p>
    <w:p w:rsidR="00E952B8" w:rsidRDefault="00E952B8" w:rsidP="00960B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Yogesh Kumar,</w:t>
      </w:r>
      <w:r w:rsidRPr="00851B9F">
        <w:rPr>
          <w:rFonts w:ascii="Times New Roman" w:hAnsi="Times New Roman" w:cs="Times New Roman"/>
          <w:sz w:val="24"/>
          <w:szCs w:val="24"/>
        </w:rPr>
        <w:t xml:space="preserve"> </w:t>
      </w:r>
      <w:r w:rsidRPr="00DC0DB1">
        <w:rPr>
          <w:rFonts w:ascii="Times New Roman" w:hAnsi="Times New Roman" w:cs="Times New Roman"/>
          <w:sz w:val="24"/>
          <w:szCs w:val="24"/>
        </w:rPr>
        <w:t>Deptt of CSE, UIET, M.D.U,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Vikas Siwach , Deptt of CSE, UIET, M.D.U,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 Rainu Nandal Deptt of CSE,  UIET, M.D.U,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Mrs. Chavi Rana, Deptt of CSE, UIET, M.D.U,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Harkesh Sehrawat, Deptt of CSE,  UIET, M.D.U,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Mrs. Sunita Dhingra, Deptt of CSE, UIET, M.D.U,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Mrs. Kamna Solanki, Deptt of CSE, UIET, M.D.U, Rohtak.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Mrs. Amita Dhankar, Deptt of CSE, UIET, M.D.U, Rohtak.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Kamaldeep </w:t>
      </w:r>
      <w:r w:rsidRPr="00DC0DB1">
        <w:rPr>
          <w:rFonts w:ascii="Times New Roman" w:hAnsi="Times New Roman" w:cs="Times New Roman"/>
          <w:sz w:val="24"/>
          <w:szCs w:val="24"/>
        </w:rPr>
        <w:t>Deptt of CSE, UIET, M.D.U, Rohtak</w:t>
      </w:r>
    </w:p>
    <w:p w:rsidR="00E952B8" w:rsidRPr="000C17C8" w:rsidRDefault="00E952B8" w:rsidP="000C1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Chander </w:t>
      </w:r>
      <w:r w:rsidRPr="00DC0DB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ant Verma</w:t>
      </w:r>
      <w:r w:rsidRPr="00DC0DB1">
        <w:rPr>
          <w:rFonts w:ascii="Times New Roman" w:hAnsi="Times New Roman" w:cs="Times New Roman"/>
          <w:sz w:val="24"/>
          <w:szCs w:val="24"/>
        </w:rPr>
        <w:t>, DCSA, K.U. Kurukshetra.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Pr="00DC0DB1">
        <w:rPr>
          <w:rFonts w:ascii="Times New Roman" w:hAnsi="Times New Roman" w:cs="Times New Roman"/>
          <w:sz w:val="24"/>
          <w:szCs w:val="24"/>
        </w:rPr>
        <w:t xml:space="preserve"> Mukesh Kumar, Deptt of CSE,  TIT&amp;S, Bhiwani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Mrs. Jyoti Chaudary, Deptt of CSE,  TIT&amp;S, Bhiwani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Ajit Singh, Deptt of CSE, TIT&amp;S, Bhiwani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Nidhi Sharma, Deptt of CSE, TIT&amp;S, Bhiwani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Monica Sharma, Deptt of CSE, TIT&amp;S, Bhiwani</w:t>
      </w:r>
    </w:p>
    <w:p w:rsidR="00E952B8" w:rsidRPr="008C289F" w:rsidRDefault="00E952B8" w:rsidP="008C2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Suman Aggarwal, M.V.N. College of Engg., </w:t>
      </w:r>
      <w:r w:rsidRPr="008C289F">
        <w:rPr>
          <w:rFonts w:ascii="Times New Roman" w:hAnsi="Times New Roman" w:cs="Times New Roman"/>
          <w:sz w:val="24"/>
          <w:szCs w:val="24"/>
        </w:rPr>
        <w:t>Faridabad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Anil Yadav, Deptt of CSE, TIT&amp;S, Bhiwani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Gopal Singh, Deptt of Computer Applications, M.D University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Sandeep Dalal, Deptt of Computer Applications, M.D University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 Bal Kishan, Deptt of Computer Applications, M.D University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Prof. Varun Kumar, </w:t>
      </w:r>
      <w:r>
        <w:rPr>
          <w:rFonts w:ascii="Times New Roman" w:hAnsi="Times New Roman" w:cs="Times New Roman"/>
          <w:sz w:val="24"/>
          <w:szCs w:val="24"/>
        </w:rPr>
        <w:t>MVN Engg College</w:t>
      </w:r>
      <w:r w:rsidRPr="00DC0D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Palwal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Brahamjit, NIT, Kurukshetra,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Jagan Nath, NIT, Kurukshetra,</w:t>
      </w:r>
    </w:p>
    <w:p w:rsidR="00E952B8" w:rsidRPr="009609D4" w:rsidRDefault="00E952B8" w:rsidP="009609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 Vikram Goyal, Deptt of CSE,  IIIT, Delhi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Rishi Pal Singh, Deptt of CSE,  GJUST, Hisar,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Anuja Malik, GITM, Gurgaon.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Sunil Nandal, Deptt of CSE,  GJUST, Hisar,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Sanjeev Kumar, Deptt of CSE,  GJUST, Hisar,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Jaswinder Singh, Deptt of CSE,  GJUST, Hisar,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Mrs. Yogita Sangwan, Deptt of CSE,  MMU, Mullana,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Mahesh Kumar, AP CSE MRKIET, Rewari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Sushil Kumar A.P CSE JIET, Jind.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Dr. Satinder Bal Gupta, DCSA, VCE,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C0DB1">
        <w:rPr>
          <w:rFonts w:ascii="Times New Roman" w:hAnsi="Times New Roman" w:cs="Times New Roman"/>
          <w:sz w:val="24"/>
          <w:szCs w:val="24"/>
        </w:rPr>
        <w:t>r. Pankaj Gupta, VCE,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Ms. Madhu Bhatia, VCE,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Kulvinder Singh, VCE, Rohtak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Sanjay Kataria, VCE,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Gaurav Aggarwal, </w:t>
      </w:r>
      <w:r w:rsidRPr="00DC0DB1">
        <w:rPr>
          <w:rFonts w:ascii="Times New Roman" w:hAnsi="Times New Roman" w:cs="Times New Roman"/>
          <w:sz w:val="24"/>
          <w:szCs w:val="24"/>
        </w:rPr>
        <w:t>VCE,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Satish Kumar, VCE,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Mr. Anil Chillar, VCE, Rohtak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Brij Mohan, VCE, Rohtak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Sunil Magoo,</w:t>
      </w:r>
      <w:r w:rsidRPr="00AC7F98">
        <w:rPr>
          <w:rFonts w:ascii="Times New Roman" w:hAnsi="Times New Roman" w:cs="Times New Roman"/>
          <w:sz w:val="24"/>
          <w:szCs w:val="24"/>
        </w:rPr>
        <w:t xml:space="preserve"> </w:t>
      </w:r>
      <w:r w:rsidRPr="00DC0DB1">
        <w:rPr>
          <w:rFonts w:ascii="Times New Roman" w:hAnsi="Times New Roman" w:cs="Times New Roman"/>
          <w:sz w:val="24"/>
          <w:szCs w:val="24"/>
        </w:rPr>
        <w:t>VCE, Rohtak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 Sachin Bhutani, </w:t>
      </w:r>
      <w:r w:rsidRPr="00DC0DB1">
        <w:rPr>
          <w:rFonts w:ascii="Times New Roman" w:hAnsi="Times New Roman" w:cs="Times New Roman"/>
          <w:sz w:val="24"/>
          <w:szCs w:val="24"/>
        </w:rPr>
        <w:t>VCE, Rohtak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Sunil Kaushik, Associate Professor,HCTM, Kaithal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Ritesh Kumar, BPR, Gohana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Keshav Royal Engg College, Chidana( Gohana)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Parmod, SGTIET,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Vikram, R.N. Engg College,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Parveen Yadav, Assistant Professor (CSE) BITS, Bhiwani.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Balraj Sharma, BITS, Bhiwani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Ajit Singh, BPS, Khanpur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Vikas Malik, BPS, Khanpur.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Kuldeep Tomar, NGF college of Engg, Palwal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Neetu, D.B.C.R.U S&amp; T., Murthal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Mr. Shyam Sundar, RPS College of Engg, Mahindergarh.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Rahul Yadav, P.D.M., Bahadurgarh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Dheeraj Chillar, P.D.M., Bahadurgarh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Mr. Mohamad Sahid, P.D.M., Bahadurgarh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Ms.  Sunita Sangwan, P.D.M., Bahadurgarh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Mrs. Partibha Yadav, P.D.M.C.E.W, Bahadurgarh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Deepak Nandal, PDMCE, Bahadurgarh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Vandana Dabas PDMCE, Bhadurgarh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Sh.Amit Nain, BRCM,Bahal</w:t>
      </w:r>
    </w:p>
    <w:p w:rsidR="00E952B8" w:rsidRPr="00DC0DB1" w:rsidRDefault="00E952B8" w:rsidP="004C533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  <w:lang w:eastAsia="en-IN"/>
        </w:rPr>
        <w:t>Mrs. Suman Raheja, Asst. Professor CSE, Om Institute of Technology &amp; Mgt. Hisar</w:t>
      </w:r>
    </w:p>
    <w:p w:rsidR="00E952B8" w:rsidRPr="00DC0DB1" w:rsidRDefault="00E952B8" w:rsidP="004C53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DC0DB1">
        <w:rPr>
          <w:rFonts w:ascii="Times New Roman" w:hAnsi="Times New Roman" w:cs="Times New Roman"/>
          <w:sz w:val="24"/>
          <w:szCs w:val="24"/>
          <w:lang w:eastAsia="en-IN"/>
        </w:rPr>
        <w:tab/>
        <w:t xml:space="preserve">Sh. Rajesh Mehta, Asst. Professor CSE, Amity School of Engineering &amp; Technology </w:t>
      </w:r>
      <w:r w:rsidRPr="00DC0DB1">
        <w:rPr>
          <w:rFonts w:ascii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sz w:val="24"/>
          <w:szCs w:val="24"/>
          <w:lang w:eastAsia="en-IN"/>
        </w:rPr>
        <w:t>Bijwasan New Delhi.</w:t>
      </w:r>
    </w:p>
    <w:p w:rsidR="00E952B8" w:rsidRDefault="00E952B8" w:rsidP="00B730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Mr. Rajiv Munjal, CBS Group of Institutions, Jhajjar.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Sudesh Jakhar, BRCM,Bahal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B9F">
        <w:rPr>
          <w:rFonts w:ascii="Times New Roman" w:hAnsi="Times New Roman" w:cs="Times New Roman"/>
          <w:sz w:val="24"/>
          <w:szCs w:val="24"/>
        </w:rPr>
        <w:t>Mr. Abhay Jain, GPMCE, Delhi.</w:t>
      </w:r>
    </w:p>
    <w:p w:rsidR="00E952B8" w:rsidRPr="00851B9F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Rajiv Arora ,</w:t>
      </w:r>
      <w:r w:rsidRPr="002C6428">
        <w:rPr>
          <w:rFonts w:ascii="Times New Roman" w:hAnsi="Times New Roman" w:cs="Times New Roman"/>
          <w:sz w:val="24"/>
          <w:szCs w:val="24"/>
        </w:rPr>
        <w:t xml:space="preserve"> </w:t>
      </w:r>
      <w:r w:rsidRPr="00851B9F">
        <w:rPr>
          <w:rFonts w:ascii="Times New Roman" w:hAnsi="Times New Roman" w:cs="Times New Roman"/>
          <w:sz w:val="24"/>
          <w:szCs w:val="24"/>
        </w:rPr>
        <w:t>GPMCE, Delhi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Mr. Pardeep Kamboj, GPMCE, Delhi.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Shailender , AIT,</w:t>
      </w:r>
      <w:r w:rsidRPr="00DC0DB1">
        <w:rPr>
          <w:rFonts w:ascii="Times New Roman" w:hAnsi="Times New Roman" w:cs="Times New Roman"/>
          <w:sz w:val="24"/>
          <w:szCs w:val="24"/>
        </w:rPr>
        <w:t xml:space="preserve"> Delhi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Mr. Vivek Jaglan, GITM, Bilaspur,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Mr. Amit Kumar Goel, GITM, Bilaspur,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Mr. Rajeev, GITM, Bilaspur, Gurgaon 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Kuldeep</w:t>
      </w:r>
      <w:r w:rsidRPr="00DC0DB1">
        <w:rPr>
          <w:rFonts w:ascii="Times New Roman" w:hAnsi="Times New Roman" w:cs="Times New Roman"/>
          <w:sz w:val="24"/>
          <w:szCs w:val="24"/>
        </w:rPr>
        <w:t>, Savera Group of Institutions, Gurgaon.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Anjana,</w:t>
      </w:r>
      <w:r w:rsidRPr="00B66803">
        <w:rPr>
          <w:rFonts w:ascii="Times New Roman" w:hAnsi="Times New Roman" w:cs="Times New Roman"/>
          <w:sz w:val="24"/>
          <w:szCs w:val="24"/>
        </w:rPr>
        <w:t xml:space="preserve"> </w:t>
      </w:r>
      <w:r w:rsidRPr="00DC0DB1">
        <w:rPr>
          <w:rFonts w:ascii="Times New Roman" w:hAnsi="Times New Roman" w:cs="Times New Roman"/>
          <w:sz w:val="24"/>
          <w:szCs w:val="24"/>
        </w:rPr>
        <w:t>Savera Group of Institutions, Gurgaon.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Manju Saini, </w:t>
      </w:r>
      <w:r w:rsidRPr="00DC0DB1">
        <w:rPr>
          <w:rFonts w:ascii="Times New Roman" w:hAnsi="Times New Roman" w:cs="Times New Roman"/>
          <w:sz w:val="24"/>
          <w:szCs w:val="24"/>
        </w:rPr>
        <w:t>Savera Group of Institutions, Gurgaon.</w:t>
      </w:r>
    </w:p>
    <w:p w:rsidR="00E952B8" w:rsidRPr="00AC7F98" w:rsidRDefault="00E952B8" w:rsidP="00AC7F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 Vivek Kumar GITM,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Ms. Supriya, Deptt of CSE,   ITM, Gurgaon.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Mr. Sharvan, KI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0DB1">
        <w:rPr>
          <w:rFonts w:ascii="Times New Roman" w:hAnsi="Times New Roman" w:cs="Times New Roman"/>
          <w:sz w:val="24"/>
          <w:szCs w:val="24"/>
        </w:rPr>
        <w:t>T, Gurgaon.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Ms. Mamta Mehndiratta, SWIET, Sonepat.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Mr. Padam, HIT, Ashuda, Bahadurgarh.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 Mr. Surender, MSIT, Janakpuri, Delhi.</w:t>
      </w:r>
    </w:p>
    <w:p w:rsidR="00E952B8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Pr="00DC0DB1">
        <w:rPr>
          <w:rFonts w:ascii="Times New Roman" w:hAnsi="Times New Roman" w:cs="Times New Roman"/>
          <w:sz w:val="24"/>
          <w:szCs w:val="24"/>
        </w:rPr>
        <w:t>Bhupender Bhadana, BSAITM, Faridabad.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Priyanka Dhankar, PDMCE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Mr. Manish Sharma, Aravali College of Engg, Faridabad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Mr. Naveen Sharma, Aravali College of Engg, Faridabad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Mr. Samit Yadav, Ganga Instt. Of Tech. &amp; Mgt. Jhajjar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 xml:space="preserve"> Mr. Kamal Kumar, GITM, Kablana, Jhajjar</w:t>
      </w:r>
    </w:p>
    <w:p w:rsidR="00E952B8" w:rsidRDefault="00E952B8" w:rsidP="00F06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8">
        <w:rPr>
          <w:rFonts w:ascii="Times New Roman" w:hAnsi="Times New Roman" w:cs="Times New Roman"/>
          <w:sz w:val="24"/>
          <w:szCs w:val="24"/>
        </w:rPr>
        <w:t>Ms. Aman Dagar, MRIEM, Rohtak.</w:t>
      </w:r>
    </w:p>
    <w:p w:rsidR="00E952B8" w:rsidRDefault="00E952B8" w:rsidP="00F06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Kiran,</w:t>
      </w:r>
      <w:r w:rsidRPr="00F06D47">
        <w:rPr>
          <w:rFonts w:ascii="Times New Roman" w:hAnsi="Times New Roman" w:cs="Times New Roman"/>
          <w:sz w:val="24"/>
          <w:szCs w:val="24"/>
        </w:rPr>
        <w:t xml:space="preserve"> </w:t>
      </w:r>
      <w:r w:rsidRPr="002C6428">
        <w:rPr>
          <w:rFonts w:ascii="Times New Roman" w:hAnsi="Times New Roman" w:cs="Times New Roman"/>
          <w:sz w:val="24"/>
          <w:szCs w:val="24"/>
        </w:rPr>
        <w:t>MRIEM, Rohtak</w:t>
      </w:r>
    </w:p>
    <w:p w:rsidR="00E952B8" w:rsidRPr="00F06D47" w:rsidRDefault="00E952B8" w:rsidP="00F06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Sandeep Dagar </w:t>
      </w:r>
      <w:r w:rsidRPr="002C6428">
        <w:rPr>
          <w:rFonts w:ascii="Times New Roman" w:hAnsi="Times New Roman" w:cs="Times New Roman"/>
          <w:sz w:val="24"/>
          <w:szCs w:val="24"/>
        </w:rPr>
        <w:t>MRIEM,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Ms. Prabha Rani, RIEM, Rohtak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Ms. Preeti Hooda, MRIEM, Rohtak.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Sh. Subhash WITM, Sohna,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Mr. Sanjay Malik, HCE, Sonepat.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Ayushi,</w:t>
      </w:r>
      <w:r w:rsidRPr="004C5335">
        <w:rPr>
          <w:rFonts w:ascii="Times New Roman" w:hAnsi="Times New Roman" w:cs="Times New Roman"/>
          <w:sz w:val="24"/>
          <w:szCs w:val="24"/>
        </w:rPr>
        <w:t xml:space="preserve"> </w:t>
      </w:r>
      <w:r w:rsidRPr="00DC0DB1">
        <w:rPr>
          <w:rFonts w:ascii="Times New Roman" w:hAnsi="Times New Roman" w:cs="Times New Roman"/>
          <w:sz w:val="24"/>
          <w:szCs w:val="24"/>
        </w:rPr>
        <w:t>HCE, Sonepat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Neeraj Malik, HIT, Ashoda</w:t>
      </w:r>
      <w:r w:rsidRPr="00DC0DB1">
        <w:rPr>
          <w:rFonts w:ascii="Times New Roman" w:hAnsi="Times New Roman" w:cs="Times New Roman"/>
          <w:sz w:val="24"/>
          <w:szCs w:val="24"/>
        </w:rPr>
        <w:t>.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Gaurav Chawla, GITM,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Rakesh Garg Hindu College, Sonepat</w:t>
      </w:r>
    </w:p>
    <w:p w:rsidR="00E952B8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Nitin Jain, Hindu College, Sonepat</w:t>
      </w:r>
    </w:p>
    <w:p w:rsidR="00E952B8" w:rsidRDefault="00E952B8" w:rsidP="001A4EC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Preeti Aneja , </w:t>
      </w:r>
      <w:r w:rsidRPr="00DC0DB1">
        <w:rPr>
          <w:rFonts w:ascii="Times New Roman" w:hAnsi="Times New Roman" w:cs="Times New Roman"/>
          <w:sz w:val="24"/>
          <w:szCs w:val="24"/>
        </w:rPr>
        <w:t>Hindu College</w:t>
      </w:r>
      <w:r>
        <w:rPr>
          <w:rFonts w:ascii="Times New Roman" w:hAnsi="Times New Roman" w:cs="Times New Roman"/>
          <w:sz w:val="24"/>
          <w:szCs w:val="24"/>
        </w:rPr>
        <w:t xml:space="preserve"> of Engg</w:t>
      </w:r>
      <w:r w:rsidRPr="00DC0DB1">
        <w:rPr>
          <w:rFonts w:ascii="Times New Roman" w:hAnsi="Times New Roman" w:cs="Times New Roman"/>
          <w:sz w:val="24"/>
          <w:szCs w:val="24"/>
        </w:rPr>
        <w:t>, Sonepat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Sh. Deepak Aneja, HMR EC, Delhi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Neeraj Dahiya, Southpoint Sonepat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C0DB1">
        <w:rPr>
          <w:rFonts w:ascii="Times New Roman" w:hAnsi="Times New Roman" w:cs="Times New Roman"/>
          <w:sz w:val="24"/>
          <w:szCs w:val="24"/>
        </w:rPr>
        <w:t xml:space="preserve">Neeraj Sharma,  </w:t>
      </w:r>
      <w:r>
        <w:rPr>
          <w:rFonts w:ascii="Times New Roman" w:hAnsi="Times New Roman" w:cs="Times New Roman"/>
          <w:sz w:val="24"/>
          <w:szCs w:val="24"/>
        </w:rPr>
        <w:t>MRIU</w:t>
      </w:r>
      <w:r w:rsidRPr="00DC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Faridabad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Pr="00DC0DB1">
        <w:rPr>
          <w:rFonts w:ascii="Times New Roman" w:hAnsi="Times New Roman" w:cs="Times New Roman"/>
          <w:sz w:val="24"/>
          <w:szCs w:val="24"/>
        </w:rPr>
        <w:t>Naveen Sharma,  Assistant Professor CSE GITM Bilaspur Gurgaon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Mrs. Sumit Hooda, Assistant Professor CSE GITM Bilaspur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Anu Hooda, </w:t>
      </w:r>
      <w:r w:rsidRPr="00DC0DB1">
        <w:rPr>
          <w:rFonts w:ascii="Times New Roman" w:hAnsi="Times New Roman" w:cs="Times New Roman"/>
          <w:sz w:val="24"/>
          <w:szCs w:val="24"/>
        </w:rPr>
        <w:t>GITM Bilaspur Gurgaon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Manoj Sharma, RIMT, Chidana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Kirti Chauhan, </w:t>
      </w:r>
      <w:r w:rsidRPr="00DC0DB1">
        <w:rPr>
          <w:rFonts w:ascii="Times New Roman" w:hAnsi="Times New Roman" w:cs="Times New Roman"/>
          <w:sz w:val="24"/>
          <w:szCs w:val="24"/>
        </w:rPr>
        <w:t>GITM,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Manoj Yadav,</w:t>
      </w:r>
      <w:r w:rsidRPr="001A5EC6">
        <w:rPr>
          <w:rFonts w:ascii="Times New Roman" w:hAnsi="Times New Roman" w:cs="Times New Roman"/>
          <w:sz w:val="24"/>
          <w:szCs w:val="24"/>
        </w:rPr>
        <w:t xml:space="preserve"> </w:t>
      </w:r>
      <w:r w:rsidRPr="00DC0DB1">
        <w:rPr>
          <w:rFonts w:ascii="Times New Roman" w:hAnsi="Times New Roman" w:cs="Times New Roman"/>
          <w:sz w:val="24"/>
          <w:szCs w:val="24"/>
        </w:rPr>
        <w:t>GITM,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 </w:t>
      </w:r>
      <w:r w:rsidRPr="00DC0DB1">
        <w:rPr>
          <w:rFonts w:ascii="Times New Roman" w:hAnsi="Times New Roman" w:cs="Times New Roman"/>
          <w:sz w:val="24"/>
          <w:szCs w:val="24"/>
        </w:rPr>
        <w:t>Rajesh Yadav , Assistant Professor CSE GITM Bilaspur Gurgaon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Pr="00DC0DB1">
        <w:rPr>
          <w:rFonts w:ascii="Times New Roman" w:hAnsi="Times New Roman" w:cs="Times New Roman"/>
          <w:sz w:val="24"/>
          <w:szCs w:val="24"/>
        </w:rPr>
        <w:t>Poonam Rathi, GITM, Gurgaon,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Pooja, </w:t>
      </w:r>
      <w:r w:rsidRPr="00DC0DB1">
        <w:rPr>
          <w:rFonts w:ascii="Times New Roman" w:hAnsi="Times New Roman" w:cs="Times New Roman"/>
          <w:sz w:val="24"/>
          <w:szCs w:val="24"/>
        </w:rPr>
        <w:t>GITM, Gurgaon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Arun Patel,</w:t>
      </w:r>
      <w:r w:rsidRPr="00DB615F">
        <w:rPr>
          <w:rFonts w:ascii="Times New Roman" w:hAnsi="Times New Roman" w:cs="Times New Roman"/>
          <w:sz w:val="24"/>
          <w:szCs w:val="24"/>
        </w:rPr>
        <w:t xml:space="preserve"> </w:t>
      </w:r>
      <w:r w:rsidRPr="00DC0DB1">
        <w:rPr>
          <w:rFonts w:ascii="Times New Roman" w:hAnsi="Times New Roman" w:cs="Times New Roman"/>
          <w:sz w:val="24"/>
          <w:szCs w:val="24"/>
        </w:rPr>
        <w:t>GITM, Gurgaon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Mukesh Yadav,</w:t>
      </w:r>
      <w:r w:rsidRPr="00DB615F">
        <w:rPr>
          <w:rFonts w:ascii="Times New Roman" w:hAnsi="Times New Roman" w:cs="Times New Roman"/>
          <w:sz w:val="24"/>
          <w:szCs w:val="24"/>
        </w:rPr>
        <w:t xml:space="preserve"> </w:t>
      </w:r>
      <w:r w:rsidRPr="00DC0DB1">
        <w:rPr>
          <w:rFonts w:ascii="Times New Roman" w:hAnsi="Times New Roman" w:cs="Times New Roman"/>
          <w:sz w:val="24"/>
          <w:szCs w:val="24"/>
        </w:rPr>
        <w:t>GITM, Gurgaon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Bhupender,</w:t>
      </w:r>
      <w:r w:rsidRPr="00DB615F">
        <w:rPr>
          <w:rFonts w:ascii="Times New Roman" w:hAnsi="Times New Roman" w:cs="Times New Roman"/>
          <w:sz w:val="24"/>
          <w:szCs w:val="24"/>
        </w:rPr>
        <w:t xml:space="preserve"> </w:t>
      </w:r>
      <w:r w:rsidRPr="00DC0DB1">
        <w:rPr>
          <w:rFonts w:ascii="Times New Roman" w:hAnsi="Times New Roman" w:cs="Times New Roman"/>
          <w:sz w:val="24"/>
          <w:szCs w:val="24"/>
        </w:rPr>
        <w:t>GITM, Gurgaon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 </w:t>
      </w:r>
      <w:r w:rsidRPr="00DC0DB1">
        <w:rPr>
          <w:rFonts w:ascii="Times New Roman" w:hAnsi="Times New Roman" w:cs="Times New Roman"/>
          <w:sz w:val="24"/>
          <w:szCs w:val="24"/>
        </w:rPr>
        <w:t>Kuldeep Singh, JIET, Jind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Arpit Kumar, MRKIT, Rewari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Ms Seema Kharb, BMIET, Sonepat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Ms Savita, BMIET, Sonepat</w:t>
      </w:r>
    </w:p>
    <w:p w:rsidR="00E952B8" w:rsidRPr="00DC0DB1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Arun Garg, BMIET, Sonepat</w:t>
      </w:r>
    </w:p>
    <w:p w:rsidR="00E952B8" w:rsidRDefault="00E952B8" w:rsidP="00DC0DB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Sh Ashu Bansal, HCE, Sonepat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Aakash, SIEM, Sonepat.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Kanika Lakani, MRCE, Fbd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Varun Malik, MRCE, Fbd</w:t>
      </w:r>
    </w:p>
    <w:p w:rsidR="00E952B8" w:rsidRDefault="00E952B8" w:rsidP="00DB615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Naveen Prakash, MRCE, Fbd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Deepak Sharma, MRCE, Fbd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Ashok Goyal, MRCE, Fbd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Urmila Pilania,</w:t>
      </w:r>
      <w:r w:rsidRPr="00943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MRCE, Fbd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Pardeep, EIT, Fbd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Harsh Atrey,</w:t>
      </w:r>
      <w:r w:rsidRPr="00943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EIT, Fbd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Varun Kumar, MVIO, Fbd.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Manju, TCM, Sonepat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Ankush Sharma, AITM, Palwal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Gaurav Garg, AITM, Palwal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Sateyender Duhan, RIMT, Chidana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Sarul, RIEM, Rohtak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Mannu Phogat,GITM, Gurgaon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Priya Goyal, BSAITM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Jitender Kumar, Rawal Institute</w:t>
      </w:r>
    </w:p>
    <w:p w:rsidR="00E952B8" w:rsidRPr="00951A47" w:rsidRDefault="00E952B8" w:rsidP="00951A4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Puneet Garg, GITM, KABLAN</w:t>
      </w:r>
    </w:p>
    <w:p w:rsidR="00E952B8" w:rsidRDefault="00E952B8" w:rsidP="00B668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Dheer Dhwaj, HIT Ashoda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Yogesh Kr. Sangwan, HIT, Aashoda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Sunil Kumar, RPSCE, Mohindergarh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Sushil Jain, VGC, Rohtak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Amit Rathi, CBS, Jhajjar,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Kamal Saluja, CBS, Jhajjar.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Parveen Sharma, NGF CET, Palwal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Pooja, GPMC, Delhi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Naveen Kumar, DAV,Kanina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Umesh Kumar, YMCA, Faridabad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Ved Pal, YMCA, Faridabad</w:t>
      </w:r>
    </w:p>
    <w:p w:rsidR="00E952B8" w:rsidRDefault="00E952B8" w:rsidP="001A4E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Sharma, PDM, B/garh.</w:t>
      </w:r>
    </w:p>
    <w:p w:rsidR="00E952B8" w:rsidRPr="00702A9A" w:rsidRDefault="00E952B8" w:rsidP="005364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9A">
        <w:rPr>
          <w:rFonts w:ascii="Times New Roman" w:hAnsi="Times New Roman" w:cs="Times New Roman"/>
          <w:sz w:val="24"/>
          <w:szCs w:val="24"/>
        </w:rPr>
        <w:t>Meenakshi Chawla, TITS, Bhiwani, (9416976519)</w:t>
      </w:r>
    </w:p>
    <w:p w:rsidR="00E952B8" w:rsidRPr="00702A9A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2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Sh. Mukesh Singla, Asstt. Prof. Vaish College of Engg. Rohtak</w:t>
      </w:r>
    </w:p>
    <w:p w:rsidR="00E952B8" w:rsidRPr="00702A9A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Harish Mittal, Director, Satpriya Group of Institutions, Rohtak</w:t>
      </w:r>
    </w:p>
    <w:p w:rsidR="00E952B8" w:rsidRPr="00702A9A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Mr. Arpit, Asstt. Prof. CSE, KIIT, Bondsi, Gurgaon</w:t>
      </w:r>
    </w:p>
    <w:p w:rsidR="00E952B8" w:rsidRPr="00563229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Ms. Vijeta, Akido College of Engg. B/garh</w:t>
      </w:r>
    </w:p>
    <w:p w:rsidR="00E952B8" w:rsidRPr="00563229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Mr. Vikas Loura, Asst Prof. R.N. College of Engg, Rohtak,  9728713081</w:t>
      </w:r>
    </w:p>
    <w:p w:rsidR="00E952B8" w:rsidRPr="00563229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Mr.Vikram Nandal, Asstt. Prof., R.N. College of Engg, Rohtak, 9467070706</w:t>
      </w:r>
    </w:p>
    <w:p w:rsidR="00E952B8" w:rsidRPr="00563229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Ms. Heena, Asstt Prof. R.N. College of Engg, Rohtak, 9896222117</w:t>
      </w:r>
    </w:p>
    <w:p w:rsidR="00E952B8" w:rsidRPr="00563229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Ms. Renuka Asstt. Prof. R.N. College of Engg, Rohtak, 9050471803</w:t>
      </w:r>
    </w:p>
    <w:p w:rsidR="00E952B8" w:rsidRPr="00563229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Mr. Satyender, Asstt Prof., R.N. College of Engg, Rohtak, 9996100776</w:t>
      </w:r>
    </w:p>
    <w:p w:rsidR="00E952B8" w:rsidRPr="00D5474B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Mr. Gaurav, Asstt Prof. R.N. College of Engg, Rohtak, 9812323062</w:t>
      </w:r>
    </w:p>
    <w:p w:rsidR="00E952B8" w:rsidRPr="00563229" w:rsidRDefault="00E952B8" w:rsidP="00E23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Mr. Parveen Bansal, VCE, Rohtak</w:t>
      </w:r>
    </w:p>
    <w:p w:rsidR="00E952B8" w:rsidRPr="00DC0DB1" w:rsidRDefault="00E952B8" w:rsidP="00DC0D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52B8" w:rsidRPr="00DC0DB1" w:rsidRDefault="00E952B8" w:rsidP="00DC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B8" w:rsidRPr="00DC0DB1" w:rsidRDefault="00E952B8" w:rsidP="00DC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Chairman</w:t>
      </w:r>
    </w:p>
    <w:p w:rsidR="00E952B8" w:rsidRPr="00DC0DB1" w:rsidRDefault="00E952B8" w:rsidP="00DC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B.O.S.</w:t>
      </w:r>
    </w:p>
    <w:p w:rsidR="00E952B8" w:rsidRPr="00DC0DB1" w:rsidRDefault="00E952B8" w:rsidP="00DC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B1">
        <w:rPr>
          <w:rFonts w:ascii="Times New Roman" w:hAnsi="Times New Roman" w:cs="Times New Roman"/>
          <w:sz w:val="24"/>
          <w:szCs w:val="24"/>
        </w:rPr>
        <w:t>M.D.University</w:t>
      </w:r>
    </w:p>
    <w:sectPr w:rsidR="00E952B8" w:rsidRPr="00DC0DB1" w:rsidSect="009B49F6">
      <w:pgSz w:w="11906" w:h="16838"/>
      <w:pgMar w:top="11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F78"/>
    <w:multiLevelType w:val="hybridMultilevel"/>
    <w:tmpl w:val="C024BBE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63A04"/>
    <w:multiLevelType w:val="hybridMultilevel"/>
    <w:tmpl w:val="EFCCFD66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D00BC3"/>
    <w:multiLevelType w:val="hybridMultilevel"/>
    <w:tmpl w:val="C0BC5F6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10"/>
    <w:rsid w:val="00004B0A"/>
    <w:rsid w:val="00020D87"/>
    <w:rsid w:val="0002318E"/>
    <w:rsid w:val="00036404"/>
    <w:rsid w:val="000A26F8"/>
    <w:rsid w:val="000C17C8"/>
    <w:rsid w:val="000C6C28"/>
    <w:rsid w:val="000E243C"/>
    <w:rsid w:val="000F53F5"/>
    <w:rsid w:val="000F658A"/>
    <w:rsid w:val="00125714"/>
    <w:rsid w:val="00125C03"/>
    <w:rsid w:val="0013107B"/>
    <w:rsid w:val="0016183A"/>
    <w:rsid w:val="001A4EC8"/>
    <w:rsid w:val="001A5EC6"/>
    <w:rsid w:val="001B38EF"/>
    <w:rsid w:val="001C2AA8"/>
    <w:rsid w:val="00220C8D"/>
    <w:rsid w:val="00244090"/>
    <w:rsid w:val="00273708"/>
    <w:rsid w:val="002753EE"/>
    <w:rsid w:val="002803DF"/>
    <w:rsid w:val="002C6428"/>
    <w:rsid w:val="002E3DB6"/>
    <w:rsid w:val="003805C4"/>
    <w:rsid w:val="00394F1F"/>
    <w:rsid w:val="003C7624"/>
    <w:rsid w:val="00406B64"/>
    <w:rsid w:val="00425143"/>
    <w:rsid w:val="0046684C"/>
    <w:rsid w:val="00475D7B"/>
    <w:rsid w:val="00484B77"/>
    <w:rsid w:val="004C5335"/>
    <w:rsid w:val="004E6D36"/>
    <w:rsid w:val="004F643A"/>
    <w:rsid w:val="005048A7"/>
    <w:rsid w:val="005364E4"/>
    <w:rsid w:val="00563229"/>
    <w:rsid w:val="005A3C47"/>
    <w:rsid w:val="005C43B1"/>
    <w:rsid w:val="005D5DD6"/>
    <w:rsid w:val="006167DF"/>
    <w:rsid w:val="006428A6"/>
    <w:rsid w:val="00650106"/>
    <w:rsid w:val="006561C2"/>
    <w:rsid w:val="00664D2E"/>
    <w:rsid w:val="0067318B"/>
    <w:rsid w:val="00693900"/>
    <w:rsid w:val="006A1EC1"/>
    <w:rsid w:val="006B6515"/>
    <w:rsid w:val="006C346A"/>
    <w:rsid w:val="006C6AE7"/>
    <w:rsid w:val="006E2E48"/>
    <w:rsid w:val="006F3E94"/>
    <w:rsid w:val="0070082C"/>
    <w:rsid w:val="00702A9A"/>
    <w:rsid w:val="00723985"/>
    <w:rsid w:val="0080065A"/>
    <w:rsid w:val="00801E48"/>
    <w:rsid w:val="00805EFC"/>
    <w:rsid w:val="00813B85"/>
    <w:rsid w:val="008236C4"/>
    <w:rsid w:val="00851B9F"/>
    <w:rsid w:val="008704E7"/>
    <w:rsid w:val="00884428"/>
    <w:rsid w:val="0089498F"/>
    <w:rsid w:val="008B1F9D"/>
    <w:rsid w:val="008C04B9"/>
    <w:rsid w:val="008C289F"/>
    <w:rsid w:val="00904246"/>
    <w:rsid w:val="00925CB0"/>
    <w:rsid w:val="00935573"/>
    <w:rsid w:val="00943B84"/>
    <w:rsid w:val="00944116"/>
    <w:rsid w:val="009473F6"/>
    <w:rsid w:val="00951A47"/>
    <w:rsid w:val="00952E09"/>
    <w:rsid w:val="009609D4"/>
    <w:rsid w:val="00960BE9"/>
    <w:rsid w:val="00967791"/>
    <w:rsid w:val="009B49F6"/>
    <w:rsid w:val="009C026C"/>
    <w:rsid w:val="009D2533"/>
    <w:rsid w:val="009F48D4"/>
    <w:rsid w:val="00A117AC"/>
    <w:rsid w:val="00A6131B"/>
    <w:rsid w:val="00A9691B"/>
    <w:rsid w:val="00AA3E7C"/>
    <w:rsid w:val="00AC7F98"/>
    <w:rsid w:val="00AF428D"/>
    <w:rsid w:val="00B33210"/>
    <w:rsid w:val="00B33634"/>
    <w:rsid w:val="00B66803"/>
    <w:rsid w:val="00B730B1"/>
    <w:rsid w:val="00B935FC"/>
    <w:rsid w:val="00BD322F"/>
    <w:rsid w:val="00BF1CA0"/>
    <w:rsid w:val="00C13DA2"/>
    <w:rsid w:val="00C345C1"/>
    <w:rsid w:val="00C43FDA"/>
    <w:rsid w:val="00C67BBE"/>
    <w:rsid w:val="00CA0895"/>
    <w:rsid w:val="00D076D1"/>
    <w:rsid w:val="00D43E12"/>
    <w:rsid w:val="00D53EE6"/>
    <w:rsid w:val="00D5474B"/>
    <w:rsid w:val="00D667A0"/>
    <w:rsid w:val="00DA7EDC"/>
    <w:rsid w:val="00DB13C2"/>
    <w:rsid w:val="00DB615F"/>
    <w:rsid w:val="00DC0DB1"/>
    <w:rsid w:val="00DC674F"/>
    <w:rsid w:val="00E2287D"/>
    <w:rsid w:val="00E2392E"/>
    <w:rsid w:val="00E36D4C"/>
    <w:rsid w:val="00E83D02"/>
    <w:rsid w:val="00E90A2E"/>
    <w:rsid w:val="00E952B8"/>
    <w:rsid w:val="00EB26AC"/>
    <w:rsid w:val="00EC541C"/>
    <w:rsid w:val="00F06D47"/>
    <w:rsid w:val="00F077E7"/>
    <w:rsid w:val="00F243F8"/>
    <w:rsid w:val="00F320E7"/>
    <w:rsid w:val="00F501E3"/>
    <w:rsid w:val="00F921B3"/>
    <w:rsid w:val="00FC24F4"/>
    <w:rsid w:val="00FF06AE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46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D4C"/>
    <w:pPr>
      <w:ind w:left="720"/>
    </w:pPr>
  </w:style>
  <w:style w:type="paragraph" w:styleId="NoSpacing">
    <w:name w:val="No Spacing"/>
    <w:uiPriority w:val="99"/>
    <w:qFormat/>
    <w:rsid w:val="00B66803"/>
    <w:rPr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DBCBD"/>
                                <w:bottom w:val="single" w:sz="6" w:space="0" w:color="BDBCBD"/>
                                <w:right w:val="single" w:sz="6" w:space="0" w:color="BDBCBD"/>
                              </w:divBdr>
                              <w:divsChild>
                                <w:div w:id="17405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8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58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58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58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4</Pages>
  <Words>1195</Words>
  <Characters>6812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KAPIL</cp:lastModifiedBy>
  <cp:revision>87</cp:revision>
  <dcterms:created xsi:type="dcterms:W3CDTF">2011-11-14T06:18:00Z</dcterms:created>
  <dcterms:modified xsi:type="dcterms:W3CDTF">2012-11-29T09:57:00Z</dcterms:modified>
</cp:coreProperties>
</file>